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176" w:type="dxa"/>
        <w:tblLook w:val="01E0" w:firstRow="1" w:lastRow="1" w:firstColumn="1" w:lastColumn="1" w:noHBand="0" w:noVBand="0"/>
      </w:tblPr>
      <w:tblGrid>
        <w:gridCol w:w="5387"/>
        <w:gridCol w:w="1560"/>
        <w:gridCol w:w="2977"/>
      </w:tblGrid>
      <w:tr w:rsidR="00421A22" w:rsidRPr="00920DEE" w:rsidTr="00421A22">
        <w:tc>
          <w:tcPr>
            <w:tcW w:w="5387" w:type="dxa"/>
            <w:vAlign w:val="center"/>
          </w:tcPr>
          <w:p w:rsidR="00421A22" w:rsidRPr="00920DEE" w:rsidRDefault="00F6488C" w:rsidP="00B039B1">
            <w:pPr>
              <w:spacing w:line="276" w:lineRule="auto"/>
              <w:rPr>
                <w:szCs w:val="28"/>
              </w:rPr>
            </w:pPr>
            <w:r>
              <w:rPr>
                <w:noProof/>
                <w:szCs w:val="28"/>
              </w:rPr>
              <w:pict>
                <v:rect id="_x0000_s1026" style="position:absolute;margin-left:228pt;margin-top:-35.65pt;width:34.4pt;height:26.3pt;z-index:251658240" stroked="f"/>
              </w:pict>
            </w:r>
            <w:r w:rsidR="00421A22" w:rsidRPr="00920DEE">
              <w:rPr>
                <w:szCs w:val="28"/>
              </w:rPr>
              <w:t>Согласовано:</w:t>
            </w:r>
          </w:p>
        </w:tc>
        <w:tc>
          <w:tcPr>
            <w:tcW w:w="1560" w:type="dxa"/>
          </w:tcPr>
          <w:p w:rsidR="00421A22" w:rsidRPr="00920DEE" w:rsidRDefault="00421A22" w:rsidP="00B039B1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21A22" w:rsidRPr="00920DEE" w:rsidRDefault="00421A22" w:rsidP="00B039B1">
            <w:pPr>
              <w:tabs>
                <w:tab w:val="left" w:pos="742"/>
              </w:tabs>
              <w:spacing w:line="276" w:lineRule="auto"/>
              <w:rPr>
                <w:szCs w:val="28"/>
              </w:rPr>
            </w:pPr>
            <w:r w:rsidRPr="00920DEE">
              <w:rPr>
                <w:szCs w:val="28"/>
              </w:rPr>
              <w:t>Утверждено:</w:t>
            </w:r>
          </w:p>
        </w:tc>
      </w:tr>
      <w:tr w:rsidR="00421A22" w:rsidRPr="00920DEE" w:rsidTr="00421A22">
        <w:tc>
          <w:tcPr>
            <w:tcW w:w="5387" w:type="dxa"/>
          </w:tcPr>
          <w:p w:rsidR="00421A22" w:rsidRPr="00920DEE" w:rsidRDefault="00421A22" w:rsidP="00547C0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Совет родителей (законных представителей) несовершеннолетних учащихся протокол №1</w:t>
            </w:r>
            <w:r w:rsidR="00547C03">
              <w:rPr>
                <w:szCs w:val="28"/>
              </w:rPr>
              <w:t>5</w:t>
            </w:r>
            <w:r>
              <w:rPr>
                <w:szCs w:val="28"/>
              </w:rPr>
              <w:t xml:space="preserve"> от 2</w:t>
            </w:r>
            <w:r w:rsidR="00547C03">
              <w:rPr>
                <w:szCs w:val="28"/>
              </w:rPr>
              <w:t>0</w:t>
            </w:r>
            <w:r>
              <w:rPr>
                <w:szCs w:val="28"/>
              </w:rPr>
              <w:t>.</w:t>
            </w:r>
            <w:r w:rsidR="00547C03">
              <w:rPr>
                <w:szCs w:val="28"/>
              </w:rPr>
              <w:t>06</w:t>
            </w:r>
            <w:r>
              <w:rPr>
                <w:szCs w:val="28"/>
              </w:rPr>
              <w:t>.20</w:t>
            </w:r>
            <w:r w:rsidR="00547C03">
              <w:rPr>
                <w:szCs w:val="28"/>
              </w:rPr>
              <w:t>22</w:t>
            </w:r>
          </w:p>
        </w:tc>
        <w:tc>
          <w:tcPr>
            <w:tcW w:w="1560" w:type="dxa"/>
          </w:tcPr>
          <w:p w:rsidR="00421A22" w:rsidRPr="00920DEE" w:rsidRDefault="00421A22" w:rsidP="00B039B1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</w:tcPr>
          <w:p w:rsidR="00421A22" w:rsidRDefault="00421A22" w:rsidP="00421A22">
            <w:pPr>
              <w:spacing w:line="276" w:lineRule="auto"/>
              <w:rPr>
                <w:szCs w:val="28"/>
              </w:rPr>
            </w:pPr>
            <w:r w:rsidRPr="00920DEE">
              <w:rPr>
                <w:szCs w:val="28"/>
              </w:rPr>
              <w:t>Приказ  №</w:t>
            </w:r>
            <w:r>
              <w:rPr>
                <w:szCs w:val="28"/>
              </w:rPr>
              <w:t>01-11/</w:t>
            </w:r>
            <w:r w:rsidR="00547C03">
              <w:rPr>
                <w:szCs w:val="28"/>
              </w:rPr>
              <w:t>112</w:t>
            </w:r>
            <w:r w:rsidRPr="00920DEE">
              <w:rPr>
                <w:szCs w:val="28"/>
              </w:rPr>
              <w:t xml:space="preserve"> </w:t>
            </w:r>
          </w:p>
          <w:p w:rsidR="00421A22" w:rsidRPr="00920DEE" w:rsidRDefault="00421A22" w:rsidP="00547C03">
            <w:pPr>
              <w:spacing w:line="276" w:lineRule="auto"/>
              <w:rPr>
                <w:szCs w:val="28"/>
              </w:rPr>
            </w:pPr>
            <w:r w:rsidRPr="00920DEE">
              <w:rPr>
                <w:szCs w:val="28"/>
              </w:rPr>
              <w:t xml:space="preserve">от </w:t>
            </w:r>
            <w:r>
              <w:rPr>
                <w:szCs w:val="28"/>
              </w:rPr>
              <w:t>2</w:t>
            </w:r>
            <w:r w:rsidR="00547C03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  <w:r w:rsidR="00547C03">
              <w:rPr>
                <w:szCs w:val="28"/>
              </w:rPr>
              <w:t>06</w:t>
            </w:r>
            <w:r>
              <w:rPr>
                <w:szCs w:val="28"/>
              </w:rPr>
              <w:t>.20</w:t>
            </w:r>
            <w:r w:rsidR="00547C03">
              <w:rPr>
                <w:szCs w:val="28"/>
              </w:rPr>
              <w:t>22</w:t>
            </w:r>
          </w:p>
        </w:tc>
      </w:tr>
      <w:tr w:rsidR="00421A22" w:rsidRPr="00920DEE" w:rsidTr="00421A22">
        <w:tc>
          <w:tcPr>
            <w:tcW w:w="5387" w:type="dxa"/>
          </w:tcPr>
          <w:p w:rsidR="00421A22" w:rsidRPr="00920DEE" w:rsidRDefault="00421A22" w:rsidP="00B039B1">
            <w:pPr>
              <w:spacing w:line="276" w:lineRule="auto"/>
              <w:rPr>
                <w:szCs w:val="28"/>
              </w:rPr>
            </w:pPr>
          </w:p>
        </w:tc>
        <w:tc>
          <w:tcPr>
            <w:tcW w:w="1560" w:type="dxa"/>
          </w:tcPr>
          <w:p w:rsidR="00421A22" w:rsidRPr="00920DEE" w:rsidRDefault="00421A22" w:rsidP="00B039B1">
            <w:pPr>
              <w:spacing w:line="276" w:lineRule="auto"/>
              <w:rPr>
                <w:szCs w:val="28"/>
              </w:rPr>
            </w:pPr>
          </w:p>
        </w:tc>
        <w:tc>
          <w:tcPr>
            <w:tcW w:w="2977" w:type="dxa"/>
          </w:tcPr>
          <w:p w:rsidR="00421A22" w:rsidRPr="00920DEE" w:rsidRDefault="00421A22" w:rsidP="00B039B1">
            <w:pPr>
              <w:spacing w:line="276" w:lineRule="auto"/>
              <w:rPr>
                <w:szCs w:val="28"/>
              </w:rPr>
            </w:pPr>
          </w:p>
        </w:tc>
      </w:tr>
    </w:tbl>
    <w:p w:rsidR="004F44DF" w:rsidRDefault="004F44DF" w:rsidP="004F44DF">
      <w:pPr>
        <w:tabs>
          <w:tab w:val="left" w:pos="9072"/>
        </w:tabs>
        <w:ind w:left="5387" w:right="-1"/>
        <w:rPr>
          <w:rStyle w:val="ad"/>
          <w:b w:val="0"/>
          <w:szCs w:val="28"/>
        </w:rPr>
      </w:pPr>
    </w:p>
    <w:p w:rsidR="004F44DF" w:rsidRPr="005269CB" w:rsidRDefault="004F44DF" w:rsidP="004F44DF">
      <w:pPr>
        <w:pStyle w:val="ac"/>
        <w:spacing w:before="0" w:beforeAutospacing="0" w:after="0" w:afterAutospacing="0"/>
        <w:ind w:firstLine="709"/>
        <w:jc w:val="center"/>
        <w:rPr>
          <w:rStyle w:val="ad"/>
          <w:sz w:val="28"/>
          <w:szCs w:val="28"/>
        </w:rPr>
      </w:pPr>
      <w:r w:rsidRPr="005269CB">
        <w:rPr>
          <w:rStyle w:val="ad"/>
          <w:sz w:val="28"/>
          <w:szCs w:val="28"/>
        </w:rPr>
        <w:t>П</w:t>
      </w:r>
      <w:r w:rsidR="00421A22">
        <w:rPr>
          <w:rStyle w:val="ad"/>
          <w:sz w:val="28"/>
          <w:szCs w:val="28"/>
        </w:rPr>
        <w:t>оложение</w:t>
      </w:r>
    </w:p>
    <w:p w:rsidR="004F44DF" w:rsidRPr="005269CB" w:rsidRDefault="00421A22" w:rsidP="00421A22">
      <w:pPr>
        <w:pStyle w:val="ac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F44DF" w:rsidRPr="005269CB">
        <w:rPr>
          <w:b/>
          <w:sz w:val="28"/>
          <w:szCs w:val="28"/>
        </w:rPr>
        <w:t xml:space="preserve"> Совете отцов </w:t>
      </w:r>
      <w:r>
        <w:rPr>
          <w:b/>
          <w:sz w:val="28"/>
          <w:szCs w:val="28"/>
        </w:rPr>
        <w:t>МОУ СШ №6</w:t>
      </w:r>
    </w:p>
    <w:p w:rsidR="004F44DF" w:rsidRPr="005269CB" w:rsidRDefault="004F44DF" w:rsidP="004F44DF">
      <w:pPr>
        <w:pStyle w:val="ac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F44DF" w:rsidRDefault="004F44DF" w:rsidP="004F44DF">
      <w:pPr>
        <w:pStyle w:val="ac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69CB">
        <w:rPr>
          <w:b/>
          <w:sz w:val="28"/>
          <w:szCs w:val="28"/>
        </w:rPr>
        <w:t>I. Общие положения</w:t>
      </w:r>
    </w:p>
    <w:p w:rsidR="00C43A41" w:rsidRPr="005269CB" w:rsidRDefault="00C43A41" w:rsidP="004F44DF">
      <w:pPr>
        <w:pStyle w:val="ac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F44DF" w:rsidRPr="005269CB" w:rsidRDefault="004F44DF" w:rsidP="004F44DF">
      <w:pPr>
        <w:pStyle w:val="ac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pacing w:val="2"/>
          <w:sz w:val="28"/>
          <w:szCs w:val="28"/>
        </w:rPr>
      </w:pPr>
      <w:r w:rsidRPr="005269CB">
        <w:rPr>
          <w:sz w:val="28"/>
          <w:szCs w:val="28"/>
        </w:rPr>
        <w:t xml:space="preserve">Совет отцов </w:t>
      </w:r>
      <w:r w:rsidR="00C43A41">
        <w:rPr>
          <w:spacing w:val="2"/>
          <w:sz w:val="28"/>
          <w:szCs w:val="28"/>
        </w:rPr>
        <w:t>муниципального общеобразовательного учреждения «Средняя школа №6»</w:t>
      </w:r>
      <w:r w:rsidRPr="00682B7F">
        <w:rPr>
          <w:spacing w:val="2"/>
          <w:sz w:val="28"/>
          <w:szCs w:val="28"/>
        </w:rPr>
        <w:t xml:space="preserve"> (далее </w:t>
      </w:r>
      <w:r w:rsidRPr="005269CB">
        <w:rPr>
          <w:spacing w:val="2"/>
          <w:sz w:val="28"/>
          <w:szCs w:val="28"/>
        </w:rPr>
        <w:t>– Совет отцов</w:t>
      </w:r>
      <w:r w:rsidR="00C43A41">
        <w:rPr>
          <w:spacing w:val="2"/>
          <w:sz w:val="28"/>
          <w:szCs w:val="28"/>
        </w:rPr>
        <w:t>, Учреждение</w:t>
      </w:r>
      <w:r w:rsidRPr="00682B7F">
        <w:rPr>
          <w:spacing w:val="2"/>
          <w:sz w:val="28"/>
          <w:szCs w:val="28"/>
        </w:rPr>
        <w:t>) является общественным органом, создаваемым на добровольной основе.</w:t>
      </w:r>
    </w:p>
    <w:p w:rsidR="004F44DF" w:rsidRPr="005269CB" w:rsidRDefault="004F44DF" w:rsidP="004F44DF">
      <w:pPr>
        <w:pStyle w:val="ac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Совет отцов </w:t>
      </w:r>
      <w:r w:rsidRPr="00682B7F">
        <w:rPr>
          <w:spacing w:val="2"/>
          <w:sz w:val="28"/>
          <w:szCs w:val="28"/>
        </w:rPr>
        <w:t xml:space="preserve"> создается в </w:t>
      </w:r>
      <w:r w:rsidR="00C43A41">
        <w:rPr>
          <w:spacing w:val="2"/>
          <w:sz w:val="28"/>
          <w:szCs w:val="28"/>
        </w:rPr>
        <w:t>Учреждении</w:t>
      </w:r>
      <w:r w:rsidRPr="00682B7F">
        <w:rPr>
          <w:spacing w:val="2"/>
          <w:sz w:val="28"/>
          <w:szCs w:val="28"/>
        </w:rPr>
        <w:t xml:space="preserve"> из числа родителей</w:t>
      </w:r>
      <w:r w:rsidRPr="005269CB">
        <w:rPr>
          <w:spacing w:val="2"/>
          <w:sz w:val="28"/>
          <w:szCs w:val="28"/>
        </w:rPr>
        <w:t xml:space="preserve"> </w:t>
      </w:r>
      <w:r w:rsidRPr="00682B7F">
        <w:rPr>
          <w:spacing w:val="2"/>
          <w:sz w:val="28"/>
          <w:szCs w:val="28"/>
        </w:rPr>
        <w:t>(законных представителей)</w:t>
      </w:r>
      <w:r w:rsidRPr="005269CB">
        <w:rPr>
          <w:spacing w:val="2"/>
          <w:sz w:val="28"/>
          <w:szCs w:val="28"/>
        </w:rPr>
        <w:t xml:space="preserve"> - отцов</w:t>
      </w:r>
      <w:r w:rsidRPr="00682B7F">
        <w:rPr>
          <w:spacing w:val="2"/>
          <w:sz w:val="28"/>
          <w:szCs w:val="28"/>
        </w:rPr>
        <w:t>, дети которых обучаются в данно</w:t>
      </w:r>
      <w:r w:rsidR="00C43A41">
        <w:rPr>
          <w:spacing w:val="2"/>
          <w:sz w:val="28"/>
          <w:szCs w:val="28"/>
        </w:rPr>
        <w:t>м</w:t>
      </w:r>
      <w:r w:rsidRPr="00682B7F">
        <w:rPr>
          <w:spacing w:val="2"/>
          <w:sz w:val="28"/>
          <w:szCs w:val="28"/>
        </w:rPr>
        <w:t xml:space="preserve"> </w:t>
      </w:r>
      <w:r w:rsidR="00C43A41">
        <w:rPr>
          <w:spacing w:val="2"/>
          <w:sz w:val="28"/>
          <w:szCs w:val="28"/>
        </w:rPr>
        <w:t>Учреждении</w:t>
      </w:r>
      <w:r w:rsidRPr="00682B7F">
        <w:rPr>
          <w:spacing w:val="2"/>
          <w:sz w:val="28"/>
          <w:szCs w:val="28"/>
        </w:rPr>
        <w:t>, выразивших согласие на участие в работе</w:t>
      </w:r>
      <w:r w:rsidRPr="005269CB">
        <w:rPr>
          <w:spacing w:val="2"/>
          <w:sz w:val="28"/>
          <w:szCs w:val="28"/>
        </w:rPr>
        <w:t xml:space="preserve"> Совета отцов</w:t>
      </w:r>
      <w:r w:rsidRPr="00682B7F">
        <w:rPr>
          <w:spacing w:val="2"/>
          <w:sz w:val="28"/>
          <w:szCs w:val="28"/>
        </w:rPr>
        <w:t>.</w:t>
      </w:r>
    </w:p>
    <w:p w:rsidR="004F44DF" w:rsidRPr="005269CB" w:rsidRDefault="004F44DF" w:rsidP="004F44DF">
      <w:pPr>
        <w:pStyle w:val="ac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82B7F">
        <w:rPr>
          <w:spacing w:val="2"/>
          <w:sz w:val="28"/>
          <w:szCs w:val="28"/>
        </w:rPr>
        <w:t xml:space="preserve">Работу </w:t>
      </w:r>
      <w:r w:rsidRPr="005269CB">
        <w:rPr>
          <w:sz w:val="28"/>
          <w:szCs w:val="28"/>
        </w:rPr>
        <w:t>Совет</w:t>
      </w:r>
      <w:r w:rsidR="00C43A41">
        <w:rPr>
          <w:sz w:val="28"/>
          <w:szCs w:val="28"/>
        </w:rPr>
        <w:t>а</w:t>
      </w:r>
      <w:r w:rsidRPr="005269CB">
        <w:rPr>
          <w:sz w:val="28"/>
          <w:szCs w:val="28"/>
        </w:rPr>
        <w:t xml:space="preserve"> отцов </w:t>
      </w:r>
      <w:r w:rsidRPr="00682B7F">
        <w:rPr>
          <w:spacing w:val="2"/>
          <w:sz w:val="28"/>
          <w:szCs w:val="28"/>
        </w:rPr>
        <w:t xml:space="preserve"> организует заместитель директора по </w:t>
      </w:r>
      <w:r w:rsidR="00C43A41">
        <w:rPr>
          <w:spacing w:val="2"/>
          <w:sz w:val="28"/>
          <w:szCs w:val="28"/>
        </w:rPr>
        <w:t>учебно-</w:t>
      </w:r>
      <w:r w:rsidRPr="00682B7F">
        <w:rPr>
          <w:spacing w:val="2"/>
          <w:sz w:val="28"/>
          <w:szCs w:val="28"/>
        </w:rPr>
        <w:t xml:space="preserve">воспитательной работе </w:t>
      </w:r>
      <w:r w:rsidR="00C43A41">
        <w:rPr>
          <w:spacing w:val="2"/>
          <w:sz w:val="28"/>
          <w:szCs w:val="28"/>
        </w:rPr>
        <w:t>У</w:t>
      </w:r>
      <w:r w:rsidRPr="00682B7F">
        <w:rPr>
          <w:spacing w:val="2"/>
          <w:sz w:val="28"/>
          <w:szCs w:val="28"/>
        </w:rPr>
        <w:t>чреждения.</w:t>
      </w:r>
    </w:p>
    <w:p w:rsidR="004F44DF" w:rsidRPr="005269CB" w:rsidRDefault="004F44DF" w:rsidP="004F44DF">
      <w:pPr>
        <w:pStyle w:val="ac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Совет отцов </w:t>
      </w:r>
      <w:r w:rsidRPr="00682B7F">
        <w:rPr>
          <w:spacing w:val="2"/>
          <w:sz w:val="28"/>
          <w:szCs w:val="28"/>
        </w:rPr>
        <w:t xml:space="preserve">организует свою работу </w:t>
      </w:r>
      <w:proofErr w:type="gramStart"/>
      <w:r w:rsidRPr="00682B7F">
        <w:rPr>
          <w:spacing w:val="2"/>
          <w:sz w:val="28"/>
          <w:szCs w:val="28"/>
        </w:rPr>
        <w:t>в</w:t>
      </w:r>
      <w:r w:rsidRPr="005269CB">
        <w:rPr>
          <w:spacing w:val="2"/>
          <w:sz w:val="28"/>
          <w:szCs w:val="28"/>
        </w:rPr>
        <w:t>о</w:t>
      </w:r>
      <w:r w:rsidRPr="00682B7F">
        <w:rPr>
          <w:spacing w:val="2"/>
          <w:sz w:val="28"/>
          <w:szCs w:val="28"/>
        </w:rPr>
        <w:t xml:space="preserve"> взаимодействии с </w:t>
      </w:r>
      <w:r w:rsidRPr="005269CB">
        <w:rPr>
          <w:spacing w:val="2"/>
          <w:sz w:val="28"/>
          <w:szCs w:val="28"/>
        </w:rPr>
        <w:t>Общественным Советом отцов при Уполномоченном по правам ребенка в Ярославской области</w:t>
      </w:r>
      <w:proofErr w:type="gramEnd"/>
      <w:r w:rsidRPr="005269CB">
        <w:rPr>
          <w:spacing w:val="2"/>
          <w:sz w:val="28"/>
          <w:szCs w:val="28"/>
        </w:rPr>
        <w:t xml:space="preserve">, </w:t>
      </w:r>
      <w:r w:rsidRPr="00682B7F">
        <w:rPr>
          <w:spacing w:val="2"/>
          <w:sz w:val="28"/>
          <w:szCs w:val="28"/>
        </w:rPr>
        <w:t xml:space="preserve">педагогическим коллективом </w:t>
      </w:r>
      <w:r w:rsidR="00C43A41">
        <w:rPr>
          <w:spacing w:val="2"/>
          <w:sz w:val="28"/>
          <w:szCs w:val="28"/>
        </w:rPr>
        <w:t>У</w:t>
      </w:r>
      <w:r w:rsidRPr="00682B7F">
        <w:rPr>
          <w:spacing w:val="2"/>
          <w:sz w:val="28"/>
          <w:szCs w:val="28"/>
        </w:rPr>
        <w:t xml:space="preserve">чреждения, </w:t>
      </w:r>
      <w:r w:rsidR="00C43A41">
        <w:rPr>
          <w:spacing w:val="2"/>
          <w:sz w:val="28"/>
          <w:szCs w:val="28"/>
        </w:rPr>
        <w:t xml:space="preserve"> Советом родителей (законных представителей) несовершеннолетних учащихся, </w:t>
      </w:r>
      <w:r w:rsidRPr="00682B7F">
        <w:rPr>
          <w:spacing w:val="2"/>
          <w:sz w:val="28"/>
          <w:szCs w:val="28"/>
        </w:rPr>
        <w:t>родителями (законными представителями)</w:t>
      </w:r>
      <w:r w:rsidRPr="005269CB">
        <w:rPr>
          <w:spacing w:val="2"/>
          <w:sz w:val="28"/>
          <w:szCs w:val="28"/>
        </w:rPr>
        <w:t>, уполномоченным по защите прав участников образовательного процесс</w:t>
      </w:r>
      <w:r>
        <w:rPr>
          <w:spacing w:val="2"/>
          <w:sz w:val="28"/>
          <w:szCs w:val="28"/>
        </w:rPr>
        <w:t>а</w:t>
      </w:r>
      <w:r w:rsidRPr="005269CB">
        <w:rPr>
          <w:spacing w:val="2"/>
          <w:sz w:val="28"/>
          <w:szCs w:val="28"/>
        </w:rPr>
        <w:t xml:space="preserve"> </w:t>
      </w:r>
      <w:r w:rsidR="00C43A41">
        <w:rPr>
          <w:spacing w:val="2"/>
          <w:sz w:val="28"/>
          <w:szCs w:val="28"/>
        </w:rPr>
        <w:t>Учреждения</w:t>
      </w:r>
      <w:r w:rsidRPr="00682B7F">
        <w:rPr>
          <w:spacing w:val="2"/>
          <w:sz w:val="28"/>
          <w:szCs w:val="28"/>
        </w:rPr>
        <w:t>.</w:t>
      </w:r>
    </w:p>
    <w:p w:rsidR="004F44DF" w:rsidRPr="005269CB" w:rsidRDefault="004F44DF" w:rsidP="004F44DF">
      <w:pPr>
        <w:pStyle w:val="ac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Совет отцов </w:t>
      </w:r>
      <w:r w:rsidRPr="00682B7F">
        <w:rPr>
          <w:spacing w:val="2"/>
          <w:sz w:val="28"/>
          <w:szCs w:val="28"/>
        </w:rPr>
        <w:t>в своей деятельности должен соблюдать нормы действующего законодательства.</w:t>
      </w:r>
      <w:r w:rsidRPr="005269CB">
        <w:rPr>
          <w:sz w:val="28"/>
          <w:szCs w:val="28"/>
        </w:rPr>
        <w:t xml:space="preserve"> В своей деятельности Совет отцов руководствуется Конституцией Российской Федерации, Конвенцией ООН о правах ребенка, Семейным кодексом Российской Федерации и иными федеральными и региональными законодательными актами в сфере семейной политики, образования и воспитания. Совет осуществляет свою деятельность на общественных началах.</w:t>
      </w:r>
    </w:p>
    <w:p w:rsidR="004F44DF" w:rsidRPr="005269CB" w:rsidRDefault="004F44DF" w:rsidP="004F44DF">
      <w:pPr>
        <w:pStyle w:val="ac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82B7F">
        <w:rPr>
          <w:spacing w:val="2"/>
          <w:sz w:val="28"/>
          <w:szCs w:val="28"/>
        </w:rPr>
        <w:t xml:space="preserve">Администрация учреждения выделяет место для работы </w:t>
      </w:r>
      <w:r w:rsidRPr="005269CB">
        <w:rPr>
          <w:sz w:val="28"/>
          <w:szCs w:val="28"/>
        </w:rPr>
        <w:t>Совета отцов</w:t>
      </w:r>
      <w:r w:rsidRPr="00682B7F">
        <w:rPr>
          <w:spacing w:val="2"/>
          <w:sz w:val="28"/>
          <w:szCs w:val="28"/>
        </w:rPr>
        <w:t xml:space="preserve">, оформляет </w:t>
      </w:r>
      <w:r w:rsidRPr="005269CB">
        <w:rPr>
          <w:spacing w:val="2"/>
          <w:sz w:val="28"/>
          <w:szCs w:val="28"/>
        </w:rPr>
        <w:t xml:space="preserve">информационный стенд </w:t>
      </w:r>
      <w:r w:rsidRPr="005269CB">
        <w:rPr>
          <w:sz w:val="28"/>
          <w:szCs w:val="28"/>
        </w:rPr>
        <w:t>Совета отцов</w:t>
      </w:r>
      <w:r w:rsidRPr="00682B7F">
        <w:rPr>
          <w:spacing w:val="2"/>
          <w:sz w:val="28"/>
          <w:szCs w:val="28"/>
        </w:rPr>
        <w:t xml:space="preserve">, где размещает положение о </w:t>
      </w:r>
      <w:r w:rsidRPr="005269CB">
        <w:rPr>
          <w:sz w:val="28"/>
          <w:szCs w:val="28"/>
        </w:rPr>
        <w:t>Совете отцов</w:t>
      </w:r>
      <w:r w:rsidRPr="00682B7F">
        <w:rPr>
          <w:spacing w:val="2"/>
          <w:sz w:val="28"/>
          <w:szCs w:val="28"/>
        </w:rPr>
        <w:t xml:space="preserve">, </w:t>
      </w:r>
      <w:r w:rsidRPr="005269CB">
        <w:rPr>
          <w:spacing w:val="2"/>
          <w:sz w:val="28"/>
          <w:szCs w:val="28"/>
        </w:rPr>
        <w:t>план проведения мероприятий</w:t>
      </w:r>
      <w:r w:rsidRPr="00682B7F">
        <w:rPr>
          <w:spacing w:val="2"/>
          <w:sz w:val="28"/>
          <w:szCs w:val="28"/>
        </w:rPr>
        <w:t>.</w:t>
      </w:r>
    </w:p>
    <w:p w:rsidR="004F44DF" w:rsidRDefault="004F44DF" w:rsidP="004F44DF">
      <w:pPr>
        <w:pStyle w:val="ac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4F44DF" w:rsidRDefault="004F44DF" w:rsidP="004F44DF">
      <w:pPr>
        <w:pStyle w:val="ac"/>
        <w:spacing w:before="0" w:beforeAutospacing="0" w:after="0" w:afterAutospacing="0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  <w:lang w:val="en-US"/>
        </w:rPr>
        <w:t>II</w:t>
      </w:r>
      <w:r w:rsidRPr="005269CB">
        <w:rPr>
          <w:b/>
          <w:spacing w:val="2"/>
          <w:sz w:val="28"/>
          <w:szCs w:val="28"/>
        </w:rPr>
        <w:t>. Цели и задачи создания Совета:</w:t>
      </w:r>
    </w:p>
    <w:p w:rsidR="00C43A41" w:rsidRPr="005269CB" w:rsidRDefault="00C43A41" w:rsidP="004F44DF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F44DF" w:rsidRPr="005269CB" w:rsidRDefault="004F44DF" w:rsidP="004F44DF">
      <w:pPr>
        <w:pStyle w:val="ac"/>
        <w:numPr>
          <w:ilvl w:val="1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Совет отцов создается в целях: </w:t>
      </w:r>
    </w:p>
    <w:p w:rsidR="004F44DF" w:rsidRPr="005269CB" w:rsidRDefault="004F44DF" w:rsidP="004F44DF">
      <w:pPr>
        <w:ind w:firstLine="709"/>
        <w:jc w:val="both"/>
        <w:rPr>
          <w:szCs w:val="28"/>
        </w:rPr>
      </w:pPr>
      <w:r w:rsidRPr="005269CB">
        <w:rPr>
          <w:szCs w:val="28"/>
        </w:rPr>
        <w:t>-   защиты семейных ценностей, усиление роли отца в семье и обществе;</w:t>
      </w:r>
    </w:p>
    <w:p w:rsidR="004F44DF" w:rsidRPr="005269CB" w:rsidRDefault="004F44DF" w:rsidP="004F44DF">
      <w:pPr>
        <w:ind w:firstLine="709"/>
        <w:jc w:val="both"/>
        <w:rPr>
          <w:szCs w:val="28"/>
        </w:rPr>
      </w:pPr>
      <w:r w:rsidRPr="005269CB">
        <w:rPr>
          <w:szCs w:val="28"/>
        </w:rPr>
        <w:t>- укрепления института семьи через конкретные проекты, связанные с наставничеством и воспитанием подрастающего поколения</w:t>
      </w:r>
      <w:r>
        <w:rPr>
          <w:szCs w:val="28"/>
        </w:rPr>
        <w:t>.</w:t>
      </w:r>
    </w:p>
    <w:p w:rsidR="004F44DF" w:rsidRPr="005269CB" w:rsidRDefault="004F44DF" w:rsidP="004F44D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5269CB">
        <w:rPr>
          <w:sz w:val="28"/>
          <w:szCs w:val="28"/>
        </w:rPr>
        <w:t>. Основными задачами Совета являются:</w:t>
      </w:r>
      <w:r w:rsidRPr="005269CB">
        <w:rPr>
          <w:sz w:val="28"/>
          <w:szCs w:val="28"/>
        </w:rPr>
        <w:tab/>
      </w:r>
    </w:p>
    <w:p w:rsidR="004F44DF" w:rsidRPr="005269CB" w:rsidRDefault="004F44DF" w:rsidP="004F44D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pacing w:val="2"/>
          <w:sz w:val="28"/>
          <w:szCs w:val="28"/>
        </w:rPr>
        <w:lastRenderedPageBreak/>
        <w:t>- в</w:t>
      </w:r>
      <w:r w:rsidRPr="00682B7F">
        <w:rPr>
          <w:spacing w:val="2"/>
          <w:sz w:val="28"/>
          <w:szCs w:val="28"/>
        </w:rPr>
        <w:t>ыявление несовершеннолетних, находящихся в социально опасном положении</w:t>
      </w:r>
      <w:r w:rsidRPr="005269CB">
        <w:rPr>
          <w:sz w:val="28"/>
          <w:szCs w:val="28"/>
        </w:rPr>
        <w:t xml:space="preserve"> и внедрение практики наставничества для указанной категории несовершеннолетних, а также детей одиноких матерей как альтернативы отцовского участия в жизни ребенка;</w:t>
      </w:r>
      <w:r w:rsidRPr="00682B7F">
        <w:rPr>
          <w:spacing w:val="2"/>
          <w:sz w:val="28"/>
          <w:szCs w:val="28"/>
        </w:rPr>
        <w:t xml:space="preserve"> </w:t>
      </w:r>
    </w:p>
    <w:p w:rsidR="004F44DF" w:rsidRPr="005269CB" w:rsidRDefault="004F44DF" w:rsidP="004F44DF">
      <w:pPr>
        <w:ind w:firstLine="709"/>
        <w:jc w:val="both"/>
        <w:rPr>
          <w:szCs w:val="28"/>
        </w:rPr>
      </w:pPr>
      <w:r w:rsidRPr="005269CB">
        <w:rPr>
          <w:szCs w:val="28"/>
        </w:rPr>
        <w:t>- организация информационной деятельности, направленной на повышение престижа отцовства и осознание его значимости отцами (состоявшимися и будущими) и обществом в целом;</w:t>
      </w:r>
    </w:p>
    <w:p w:rsidR="004F44DF" w:rsidRPr="005269CB" w:rsidRDefault="004F44DF" w:rsidP="004F44DF">
      <w:pPr>
        <w:ind w:firstLine="709"/>
        <w:jc w:val="both"/>
        <w:rPr>
          <w:szCs w:val="28"/>
        </w:rPr>
      </w:pPr>
      <w:r w:rsidRPr="005269CB">
        <w:rPr>
          <w:szCs w:val="28"/>
        </w:rPr>
        <w:t>- пропаганда и защита национальных семейных традиций;</w:t>
      </w:r>
    </w:p>
    <w:p w:rsidR="004F44DF" w:rsidRPr="005269CB" w:rsidRDefault="004F44DF" w:rsidP="004F44DF">
      <w:pPr>
        <w:ind w:firstLine="709"/>
        <w:jc w:val="both"/>
        <w:rPr>
          <w:szCs w:val="28"/>
        </w:rPr>
      </w:pPr>
      <w:r w:rsidRPr="005269CB">
        <w:rPr>
          <w:szCs w:val="28"/>
        </w:rPr>
        <w:t xml:space="preserve">- формирование авторитетного отцовского сообщества; </w:t>
      </w:r>
    </w:p>
    <w:p w:rsidR="004F44DF" w:rsidRPr="005269CB" w:rsidRDefault="004F44DF" w:rsidP="004F44DF">
      <w:pPr>
        <w:ind w:firstLine="709"/>
        <w:jc w:val="both"/>
        <w:rPr>
          <w:szCs w:val="28"/>
        </w:rPr>
      </w:pPr>
      <w:r w:rsidRPr="005269CB">
        <w:rPr>
          <w:szCs w:val="28"/>
        </w:rPr>
        <w:t xml:space="preserve">- </w:t>
      </w:r>
      <w:proofErr w:type="spellStart"/>
      <w:r w:rsidRPr="005269CB">
        <w:rPr>
          <w:szCs w:val="28"/>
        </w:rPr>
        <w:t>пропагандирование</w:t>
      </w:r>
      <w:proofErr w:type="spellEnd"/>
      <w:r w:rsidRPr="005269CB">
        <w:rPr>
          <w:szCs w:val="28"/>
        </w:rPr>
        <w:t xml:space="preserve"> и тиражирование опыта успешного родительства;  </w:t>
      </w:r>
    </w:p>
    <w:p w:rsidR="004F44DF" w:rsidRPr="005269CB" w:rsidRDefault="004F44DF" w:rsidP="004F44D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- участие в реализации программ патриотического воспитания, туристкой работы, экологического воспитания, художественно-эстетического творчества, реализуемых в организации;</w:t>
      </w:r>
    </w:p>
    <w:p w:rsidR="004F44DF" w:rsidRPr="005269CB" w:rsidRDefault="004F44DF" w:rsidP="004F44D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 xml:space="preserve">- участие в формировании общественного мнения обучающихся в организации по вопросам охраны семейных ценностей, профилактики  социального сиротства, борьбе с насилием в отношении женщин и детей. </w:t>
      </w:r>
    </w:p>
    <w:p w:rsidR="004F44DF" w:rsidRPr="005269CB" w:rsidRDefault="004F44DF" w:rsidP="004F44D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44DF" w:rsidRDefault="004F44DF" w:rsidP="004F44DF">
      <w:pPr>
        <w:pStyle w:val="ac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269CB">
        <w:rPr>
          <w:b/>
          <w:sz w:val="28"/>
          <w:szCs w:val="28"/>
          <w:lang w:val="en-US"/>
        </w:rPr>
        <w:t>III</w:t>
      </w:r>
      <w:r w:rsidRPr="005269CB">
        <w:rPr>
          <w:b/>
          <w:sz w:val="28"/>
          <w:szCs w:val="28"/>
        </w:rPr>
        <w:t>. Организация деятельности Совета</w:t>
      </w:r>
    </w:p>
    <w:p w:rsidR="00C43A41" w:rsidRPr="005269CB" w:rsidRDefault="00C43A41" w:rsidP="004F44DF">
      <w:pPr>
        <w:pStyle w:val="ac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F44DF" w:rsidRPr="005269CB" w:rsidRDefault="004F44DF" w:rsidP="004F44DF">
      <w:pPr>
        <w:pStyle w:val="ac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682B7F">
        <w:rPr>
          <w:spacing w:val="2"/>
          <w:sz w:val="28"/>
          <w:szCs w:val="28"/>
        </w:rPr>
        <w:t>3.1. Решение о создании</w:t>
      </w:r>
      <w:r w:rsidRPr="005269CB">
        <w:rPr>
          <w:spacing w:val="2"/>
          <w:sz w:val="28"/>
          <w:szCs w:val="28"/>
        </w:rPr>
        <w:t xml:space="preserve"> Совета отцов</w:t>
      </w:r>
      <w:r w:rsidRPr="00682B7F">
        <w:rPr>
          <w:spacing w:val="2"/>
          <w:sz w:val="28"/>
          <w:szCs w:val="28"/>
        </w:rPr>
        <w:t xml:space="preserve">, его составе, а также утверждение положения о </w:t>
      </w:r>
      <w:r w:rsidRPr="005269CB">
        <w:rPr>
          <w:spacing w:val="2"/>
          <w:sz w:val="28"/>
          <w:szCs w:val="28"/>
        </w:rPr>
        <w:t xml:space="preserve">Совете отцов </w:t>
      </w:r>
      <w:r w:rsidRPr="00682B7F">
        <w:rPr>
          <w:spacing w:val="2"/>
          <w:sz w:val="28"/>
          <w:szCs w:val="28"/>
        </w:rPr>
        <w:t xml:space="preserve">оформляются приказом </w:t>
      </w:r>
      <w:r w:rsidR="00C43A41">
        <w:rPr>
          <w:spacing w:val="2"/>
          <w:sz w:val="28"/>
          <w:szCs w:val="28"/>
        </w:rPr>
        <w:t>У</w:t>
      </w:r>
      <w:r w:rsidRPr="00682B7F">
        <w:rPr>
          <w:spacing w:val="2"/>
          <w:sz w:val="28"/>
          <w:szCs w:val="28"/>
        </w:rPr>
        <w:t>чреждения.</w:t>
      </w:r>
      <w:r w:rsidRPr="00682B7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</w:t>
      </w:r>
      <w:r w:rsidRPr="00682B7F">
        <w:rPr>
          <w:spacing w:val="2"/>
          <w:sz w:val="28"/>
          <w:szCs w:val="28"/>
        </w:rPr>
        <w:t xml:space="preserve">3.2. </w:t>
      </w:r>
      <w:r w:rsidRPr="005269CB">
        <w:rPr>
          <w:spacing w:val="2"/>
          <w:sz w:val="28"/>
          <w:szCs w:val="28"/>
        </w:rPr>
        <w:t xml:space="preserve">Совет отцов формируется из родителей </w:t>
      </w:r>
      <w:r w:rsidRPr="00682B7F">
        <w:rPr>
          <w:spacing w:val="2"/>
          <w:sz w:val="28"/>
          <w:szCs w:val="28"/>
        </w:rPr>
        <w:t>(законных представителей)</w:t>
      </w:r>
      <w:r w:rsidRPr="005269CB">
        <w:rPr>
          <w:spacing w:val="2"/>
          <w:sz w:val="28"/>
          <w:szCs w:val="28"/>
        </w:rPr>
        <w:t xml:space="preserve"> - отцов</w:t>
      </w:r>
      <w:r w:rsidRPr="00682B7F">
        <w:rPr>
          <w:spacing w:val="2"/>
          <w:sz w:val="28"/>
          <w:szCs w:val="28"/>
        </w:rPr>
        <w:t xml:space="preserve">, </w:t>
      </w:r>
      <w:r w:rsidRPr="005269CB">
        <w:rPr>
          <w:spacing w:val="2"/>
          <w:sz w:val="28"/>
          <w:szCs w:val="28"/>
        </w:rPr>
        <w:t xml:space="preserve">с активной жизненной позицией, </w:t>
      </w:r>
      <w:r w:rsidRPr="00682B7F">
        <w:rPr>
          <w:spacing w:val="2"/>
          <w:sz w:val="28"/>
          <w:szCs w:val="28"/>
        </w:rPr>
        <w:t>дети которых обучаются в данно</w:t>
      </w:r>
      <w:r>
        <w:rPr>
          <w:spacing w:val="2"/>
          <w:sz w:val="28"/>
          <w:szCs w:val="28"/>
        </w:rPr>
        <w:t>й</w:t>
      </w:r>
      <w:r w:rsidRPr="00682B7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организации</w:t>
      </w:r>
      <w:r w:rsidRPr="005269CB">
        <w:rPr>
          <w:spacing w:val="2"/>
          <w:sz w:val="28"/>
          <w:szCs w:val="28"/>
        </w:rPr>
        <w:t xml:space="preserve">. </w:t>
      </w:r>
    </w:p>
    <w:p w:rsidR="004F44DF" w:rsidRPr="005269CB" w:rsidRDefault="004F44DF" w:rsidP="004F44D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pacing w:val="2"/>
          <w:sz w:val="28"/>
          <w:szCs w:val="28"/>
        </w:rPr>
        <w:t>3.3.</w:t>
      </w:r>
      <w:r w:rsidRPr="005269CB">
        <w:rPr>
          <w:sz w:val="28"/>
          <w:szCs w:val="28"/>
        </w:rPr>
        <w:t>Руководство деятельностью Совета отцов осуществляет председатель Совета отцов.  Председатель Совета отцов:</w:t>
      </w:r>
    </w:p>
    <w:p w:rsidR="004F44DF" w:rsidRPr="005269CB" w:rsidRDefault="004F44DF" w:rsidP="004F44D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- утверждает план работы Совета отцов;</w:t>
      </w:r>
    </w:p>
    <w:p w:rsidR="004F44DF" w:rsidRPr="005269CB" w:rsidRDefault="004F44DF" w:rsidP="004F44D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- проводит заседания Совета отцов;</w:t>
      </w:r>
    </w:p>
    <w:p w:rsidR="004F44DF" w:rsidRPr="005269CB" w:rsidRDefault="004F44DF" w:rsidP="004F44DF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- готовит отчет о деятельности Совета отцов.</w:t>
      </w:r>
    </w:p>
    <w:p w:rsidR="004F44DF" w:rsidRPr="005269CB" w:rsidRDefault="004F44DF" w:rsidP="004F44DF">
      <w:pPr>
        <w:shd w:val="clear" w:color="auto" w:fill="FFFFFF"/>
        <w:spacing w:line="315" w:lineRule="atLeast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          </w:t>
      </w:r>
      <w:r w:rsidRPr="00682B7F">
        <w:rPr>
          <w:spacing w:val="2"/>
          <w:szCs w:val="28"/>
        </w:rPr>
        <w:t>3.</w:t>
      </w:r>
      <w:r w:rsidRPr="005269CB">
        <w:rPr>
          <w:spacing w:val="2"/>
          <w:szCs w:val="28"/>
        </w:rPr>
        <w:t>4</w:t>
      </w:r>
      <w:r w:rsidRPr="00682B7F">
        <w:rPr>
          <w:spacing w:val="2"/>
          <w:szCs w:val="28"/>
        </w:rPr>
        <w:t xml:space="preserve">. </w:t>
      </w:r>
      <w:r w:rsidRPr="005269CB">
        <w:rPr>
          <w:spacing w:val="2"/>
          <w:szCs w:val="28"/>
        </w:rPr>
        <w:t xml:space="preserve">Совет отцов </w:t>
      </w:r>
      <w:r w:rsidRPr="00682B7F">
        <w:rPr>
          <w:spacing w:val="2"/>
          <w:szCs w:val="28"/>
        </w:rPr>
        <w:t xml:space="preserve">организует свою работу в соответствии с </w:t>
      </w:r>
      <w:r>
        <w:rPr>
          <w:spacing w:val="2"/>
          <w:szCs w:val="28"/>
        </w:rPr>
        <w:t>утвержденным</w:t>
      </w:r>
      <w:r w:rsidRPr="005269CB">
        <w:rPr>
          <w:spacing w:val="2"/>
          <w:szCs w:val="28"/>
        </w:rPr>
        <w:t xml:space="preserve"> планом мероприятий</w:t>
      </w:r>
      <w:r>
        <w:rPr>
          <w:spacing w:val="2"/>
          <w:szCs w:val="28"/>
        </w:rPr>
        <w:t xml:space="preserve">. </w:t>
      </w:r>
      <w:r w:rsidRPr="005269CB">
        <w:rPr>
          <w:szCs w:val="28"/>
        </w:rPr>
        <w:t>Решения Совета принимаются простым большинством голосов</w:t>
      </w:r>
      <w:r>
        <w:rPr>
          <w:szCs w:val="28"/>
        </w:rPr>
        <w:t xml:space="preserve">,  </w:t>
      </w:r>
      <w:r w:rsidRPr="005269CB">
        <w:rPr>
          <w:szCs w:val="28"/>
        </w:rPr>
        <w:t>оформляются протоколами, которые подписываются председателем Совета</w:t>
      </w:r>
      <w:r>
        <w:rPr>
          <w:szCs w:val="28"/>
        </w:rPr>
        <w:t>.</w:t>
      </w:r>
    </w:p>
    <w:p w:rsidR="004F44DF" w:rsidRDefault="004F44DF" w:rsidP="004F44DF">
      <w:pPr>
        <w:shd w:val="clear" w:color="auto" w:fill="FFFFFF"/>
        <w:spacing w:line="315" w:lineRule="atLeast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          </w:t>
      </w:r>
      <w:r w:rsidRPr="00682B7F">
        <w:rPr>
          <w:spacing w:val="2"/>
          <w:szCs w:val="28"/>
        </w:rPr>
        <w:t>3.</w:t>
      </w:r>
      <w:r w:rsidRPr="005269CB">
        <w:rPr>
          <w:spacing w:val="2"/>
          <w:szCs w:val="28"/>
        </w:rPr>
        <w:t>5</w:t>
      </w:r>
      <w:r w:rsidRPr="00682B7F">
        <w:rPr>
          <w:spacing w:val="2"/>
          <w:szCs w:val="28"/>
        </w:rPr>
        <w:t xml:space="preserve">. Результаты работы </w:t>
      </w:r>
      <w:r w:rsidRPr="005269CB">
        <w:rPr>
          <w:spacing w:val="2"/>
          <w:szCs w:val="28"/>
        </w:rPr>
        <w:t>Совета отцов</w:t>
      </w:r>
      <w:r w:rsidRPr="00682B7F">
        <w:rPr>
          <w:spacing w:val="2"/>
          <w:szCs w:val="28"/>
        </w:rPr>
        <w:t xml:space="preserve"> периодически доводятся до сведения родителей (законных представителей) на классных и общешкольных родительских собраниях.</w:t>
      </w:r>
    </w:p>
    <w:p w:rsidR="00A309A6" w:rsidRDefault="00A309A6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547C03" w:rsidRDefault="00547C0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547C03" w:rsidRDefault="00547C0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547C03" w:rsidRDefault="00547C0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547C03" w:rsidRDefault="00547C0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547C03" w:rsidRDefault="00547C0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547C03" w:rsidRDefault="00547C0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547C03" w:rsidRDefault="00547C0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F44DF" w:rsidRDefault="00A309A6" w:rsidP="00A309A6">
      <w:pPr>
        <w:spacing w:line="276" w:lineRule="auto"/>
        <w:ind w:firstLine="567"/>
        <w:jc w:val="both"/>
        <w:rPr>
          <w:szCs w:val="28"/>
        </w:rPr>
      </w:pPr>
      <w:r w:rsidRPr="00A309A6">
        <w:rPr>
          <w:szCs w:val="28"/>
        </w:rPr>
        <w:lastRenderedPageBreak/>
        <w:t>С положением о Совете</w:t>
      </w:r>
      <w:bookmarkStart w:id="0" w:name="_GoBack"/>
      <w:bookmarkEnd w:id="0"/>
      <w:r w:rsidRPr="00A309A6">
        <w:rPr>
          <w:szCs w:val="28"/>
        </w:rPr>
        <w:t xml:space="preserve"> отцов МОУ СШ №6, утвержденным прик</w:t>
      </w:r>
      <w:r>
        <w:rPr>
          <w:szCs w:val="28"/>
        </w:rPr>
        <w:t xml:space="preserve">азом </w:t>
      </w:r>
      <w:r w:rsidRPr="00A309A6">
        <w:rPr>
          <w:szCs w:val="28"/>
        </w:rPr>
        <w:t>№01-11/</w:t>
      </w:r>
      <w:r w:rsidR="00547C03">
        <w:rPr>
          <w:szCs w:val="28"/>
        </w:rPr>
        <w:t>112</w:t>
      </w:r>
      <w:r w:rsidRPr="00A309A6">
        <w:rPr>
          <w:szCs w:val="28"/>
        </w:rPr>
        <w:t xml:space="preserve"> от 2</w:t>
      </w:r>
      <w:r w:rsidR="00547C03">
        <w:rPr>
          <w:szCs w:val="28"/>
        </w:rPr>
        <w:t>1</w:t>
      </w:r>
      <w:r w:rsidRPr="00A309A6">
        <w:rPr>
          <w:szCs w:val="28"/>
        </w:rPr>
        <w:t>.</w:t>
      </w:r>
      <w:r w:rsidR="00547C03">
        <w:rPr>
          <w:szCs w:val="28"/>
        </w:rPr>
        <w:t>06</w:t>
      </w:r>
      <w:r w:rsidRPr="00A309A6">
        <w:rPr>
          <w:szCs w:val="28"/>
        </w:rPr>
        <w:t>.20</w:t>
      </w:r>
      <w:r w:rsidR="00547C03">
        <w:rPr>
          <w:szCs w:val="28"/>
        </w:rPr>
        <w:t>22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ознакомлены</w:t>
      </w:r>
      <w:proofErr w:type="gramEnd"/>
      <w:r>
        <w:rPr>
          <w:szCs w:val="28"/>
        </w:rPr>
        <w:t>:</w:t>
      </w:r>
    </w:p>
    <w:tbl>
      <w:tblPr>
        <w:tblW w:w="103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3324"/>
        <w:gridCol w:w="1985"/>
        <w:gridCol w:w="2976"/>
      </w:tblGrid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proofErr w:type="spellStart"/>
            <w:r w:rsidRPr="0086078F">
              <w:t>Автин</w:t>
            </w:r>
            <w:proofErr w:type="spellEnd"/>
            <w:r w:rsidRPr="0086078F">
              <w:t xml:space="preserve">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pStyle w:val="ab"/>
              <w:ind w:left="0"/>
            </w:pPr>
            <w:r>
              <w:t>39.</w:t>
            </w:r>
            <w:r w:rsidRPr="0086078F">
              <w:t xml:space="preserve">Сафронова Е.Е. </w:t>
            </w: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r w:rsidRPr="0086078F">
              <w:t>Агапова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pStyle w:val="ab"/>
              <w:ind w:left="0"/>
            </w:pPr>
            <w:r>
              <w:t>40.</w:t>
            </w:r>
            <w:r w:rsidRPr="0086078F">
              <w:t>Сергеичева Л.Ю.</w:t>
            </w: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r w:rsidRPr="0086078F">
              <w:t>Аксенова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pStyle w:val="ab"/>
              <w:ind w:left="0"/>
            </w:pPr>
            <w:r>
              <w:t>41.</w:t>
            </w:r>
            <w:r w:rsidRPr="0086078F">
              <w:t>Сечина В.М.</w:t>
            </w: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r w:rsidRPr="0086078F">
              <w:t>Арефьева Н.А.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86078F">
              <w:rPr>
                <w:sz w:val="24"/>
                <w:szCs w:val="24"/>
              </w:rPr>
              <w:t xml:space="preserve">. </w:t>
            </w:r>
            <w:proofErr w:type="spellStart"/>
            <w:r w:rsidRPr="0086078F">
              <w:rPr>
                <w:sz w:val="24"/>
                <w:szCs w:val="24"/>
              </w:rPr>
              <w:t>Тюшков</w:t>
            </w:r>
            <w:proofErr w:type="spellEnd"/>
            <w:r w:rsidRPr="0086078F">
              <w:rPr>
                <w:sz w:val="24"/>
                <w:szCs w:val="24"/>
              </w:rPr>
              <w:t xml:space="preserve"> И.В.</w:t>
            </w: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r w:rsidRPr="0086078F">
              <w:t>Белова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86078F">
              <w:rPr>
                <w:sz w:val="24"/>
                <w:szCs w:val="24"/>
              </w:rPr>
              <w:t>. Устимова Ю.Ю.</w:t>
            </w: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r w:rsidRPr="0086078F">
              <w:t>Белокопытова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86078F">
              <w:rPr>
                <w:sz w:val="24"/>
                <w:szCs w:val="24"/>
              </w:rPr>
              <w:t>. Федорова И.В.</w:t>
            </w: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r w:rsidRPr="0086078F">
              <w:t>Бравая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86078F">
              <w:rPr>
                <w:sz w:val="24"/>
                <w:szCs w:val="24"/>
              </w:rPr>
              <w:t>.Фролова М.А.</w:t>
            </w: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proofErr w:type="spellStart"/>
            <w:r w:rsidRPr="0086078F">
              <w:t>Варенцова</w:t>
            </w:r>
            <w:proofErr w:type="spellEnd"/>
            <w:r w:rsidRPr="0086078F">
              <w:t xml:space="preserve">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86078F">
              <w:rPr>
                <w:sz w:val="24"/>
                <w:szCs w:val="24"/>
              </w:rPr>
              <w:t xml:space="preserve">. </w:t>
            </w:r>
            <w:proofErr w:type="spellStart"/>
            <w:r w:rsidRPr="0086078F">
              <w:rPr>
                <w:sz w:val="24"/>
                <w:szCs w:val="24"/>
              </w:rPr>
              <w:t>Тюшков</w:t>
            </w:r>
            <w:proofErr w:type="spellEnd"/>
            <w:r w:rsidRPr="0086078F">
              <w:rPr>
                <w:sz w:val="24"/>
                <w:szCs w:val="24"/>
              </w:rPr>
              <w:t xml:space="preserve"> И.В.</w:t>
            </w: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r w:rsidRPr="0086078F">
              <w:t>Герасимова Т.И.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86078F">
              <w:rPr>
                <w:sz w:val="24"/>
                <w:szCs w:val="24"/>
              </w:rPr>
              <w:t>. Устимова Ю.Ю.</w:t>
            </w: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r w:rsidRPr="0086078F">
              <w:t>Голубева М.С.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86078F">
              <w:rPr>
                <w:sz w:val="24"/>
                <w:szCs w:val="24"/>
              </w:rPr>
              <w:t>. Федорова И.В.</w:t>
            </w: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r w:rsidRPr="0086078F">
              <w:t>Горшкова И.А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49.Фролова М.А.</w:t>
            </w: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proofErr w:type="spellStart"/>
            <w:r w:rsidRPr="0086078F">
              <w:t>Граевский</w:t>
            </w:r>
            <w:proofErr w:type="spellEnd"/>
            <w:r w:rsidRPr="0086078F"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50.Циндяйкина Н.А.</w:t>
            </w: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proofErr w:type="spellStart"/>
            <w:r w:rsidRPr="0086078F">
              <w:t>Грешнев</w:t>
            </w:r>
            <w:proofErr w:type="spellEnd"/>
            <w:r w:rsidRPr="0086078F">
              <w:t xml:space="preserve">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  <w:r w:rsidRPr="0086078F">
              <w:rPr>
                <w:sz w:val="24"/>
                <w:szCs w:val="24"/>
              </w:rPr>
              <w:t>51.Ширшина М.А.</w:t>
            </w: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proofErr w:type="spellStart"/>
            <w:r w:rsidRPr="0086078F">
              <w:t>Губинец</w:t>
            </w:r>
            <w:proofErr w:type="spellEnd"/>
            <w:r w:rsidRPr="0086078F">
              <w:t xml:space="preserve">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r w:rsidRPr="0086078F">
              <w:t>Гуренко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r w:rsidRPr="0086078F">
              <w:t>Егоричева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proofErr w:type="spellStart"/>
            <w:r w:rsidRPr="0086078F">
              <w:t>Емелина</w:t>
            </w:r>
            <w:proofErr w:type="spellEnd"/>
            <w:r w:rsidRPr="0086078F">
              <w:t xml:space="preserve"> О.О.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r w:rsidRPr="0086078F">
              <w:t>Епифанова Г.С.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r w:rsidRPr="0086078F">
              <w:t>Ершова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r w:rsidRPr="0086078F">
              <w:t>Захарова И.Л.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proofErr w:type="spellStart"/>
            <w:r w:rsidRPr="0086078F">
              <w:t>Зданевич</w:t>
            </w:r>
            <w:proofErr w:type="spellEnd"/>
            <w:r w:rsidRPr="0086078F">
              <w:t xml:space="preserve"> А.Д.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proofErr w:type="spellStart"/>
            <w:r w:rsidRPr="0086078F">
              <w:t>Кангина</w:t>
            </w:r>
            <w:proofErr w:type="spellEnd"/>
            <w:r w:rsidRPr="0086078F">
              <w:t xml:space="preserve">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r w:rsidRPr="0086078F">
              <w:t>Карпова Е.Ю.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proofErr w:type="spellStart"/>
            <w:r w:rsidRPr="0086078F">
              <w:t>Карповская</w:t>
            </w:r>
            <w:proofErr w:type="spellEnd"/>
            <w:r w:rsidRPr="0086078F"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proofErr w:type="spellStart"/>
            <w:r w:rsidRPr="0086078F">
              <w:t>Карповская</w:t>
            </w:r>
            <w:proofErr w:type="spellEnd"/>
            <w:r w:rsidRPr="0086078F"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r w:rsidRPr="0086078F">
              <w:t>Касаткина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proofErr w:type="spellStart"/>
            <w:r w:rsidRPr="0086078F">
              <w:t>Киняпина</w:t>
            </w:r>
            <w:proofErr w:type="spellEnd"/>
            <w:r w:rsidRPr="0086078F">
              <w:t xml:space="preserve">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r w:rsidRPr="0086078F">
              <w:t>Киселева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r w:rsidRPr="0086078F">
              <w:t>Кузнецова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r w:rsidRPr="0086078F">
              <w:t>Курников С.Н.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r w:rsidRPr="0086078F">
              <w:t>Лапина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r w:rsidRPr="0086078F">
              <w:t>Липатова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6488C" w:rsidRPr="0086078F" w:rsidTr="00F6488C">
        <w:trPr>
          <w:trHeight w:val="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r w:rsidRPr="0086078F">
              <w:t>Морозова М.Р.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6488C" w:rsidRPr="0086078F" w:rsidTr="00F6488C">
        <w:trPr>
          <w:trHeight w:val="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r w:rsidRPr="0086078F">
              <w:t>Мостов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proofErr w:type="spellStart"/>
            <w:r w:rsidRPr="0086078F">
              <w:t>Мостова</w:t>
            </w:r>
            <w:proofErr w:type="spellEnd"/>
            <w:r w:rsidRPr="0086078F">
              <w:t xml:space="preserve"> О.Н.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proofErr w:type="spellStart"/>
            <w:r w:rsidRPr="0086078F">
              <w:t>Помешалкина</w:t>
            </w:r>
            <w:proofErr w:type="spellEnd"/>
            <w:r w:rsidRPr="0086078F">
              <w:t xml:space="preserve"> О.Ю.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r w:rsidRPr="0086078F">
              <w:t>Романычева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6488C" w:rsidRPr="0086078F" w:rsidTr="00F6488C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F6488C">
            <w:pPr>
              <w:pStyle w:val="ab"/>
              <w:numPr>
                <w:ilvl w:val="0"/>
                <w:numId w:val="6"/>
              </w:numPr>
              <w:ind w:left="523" w:hanging="425"/>
            </w:pPr>
            <w:proofErr w:type="spellStart"/>
            <w:r w:rsidRPr="0086078F">
              <w:t>Савасина</w:t>
            </w:r>
            <w:proofErr w:type="spellEnd"/>
            <w:r w:rsidRPr="0086078F"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C" w:rsidRPr="0086078F" w:rsidRDefault="00F6488C" w:rsidP="0070465D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A309A6" w:rsidRPr="00A309A6" w:rsidRDefault="00A309A6" w:rsidP="00A309A6">
      <w:pPr>
        <w:spacing w:line="276" w:lineRule="auto"/>
        <w:jc w:val="both"/>
        <w:rPr>
          <w:szCs w:val="28"/>
        </w:rPr>
      </w:pPr>
    </w:p>
    <w:sectPr w:rsidR="00A309A6" w:rsidRPr="00A309A6" w:rsidSect="00A04476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992" w:bottom="709" w:left="1701" w:header="284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EB" w:rsidRDefault="005C53EB">
      <w:r>
        <w:separator/>
      </w:r>
    </w:p>
  </w:endnote>
  <w:endnote w:type="continuationSeparator" w:id="0">
    <w:p w:rsidR="005C53EB" w:rsidRDefault="005C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496530"/>
      <w:docPartObj>
        <w:docPartGallery w:val="Page Numbers (Bottom of Page)"/>
        <w:docPartUnique/>
      </w:docPartObj>
    </w:sdtPr>
    <w:sdtContent>
      <w:p w:rsidR="00F6488C" w:rsidRDefault="00F648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47C03" w:rsidRDefault="00547C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EB" w:rsidRDefault="005C53EB">
      <w:r>
        <w:separator/>
      </w:r>
    </w:p>
  </w:footnote>
  <w:footnote w:type="continuationSeparator" w:id="0">
    <w:p w:rsidR="005C53EB" w:rsidRDefault="005C5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D64078" w:rsidP="008823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16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7"/>
        <w:sz w:val="24"/>
        <w:lang w:val="en-US"/>
      </w:rPr>
    </w:pPr>
  </w:p>
  <w:p w:rsidR="00D7160D" w:rsidRPr="00134977" w:rsidRDefault="00D64078" w:rsidP="00134977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134977">
      <w:rPr>
        <w:rStyle w:val="a7"/>
        <w:sz w:val="24"/>
      </w:rPr>
      <w:fldChar w:fldCharType="begin"/>
    </w:r>
    <w:r w:rsidR="00D7160D" w:rsidRPr="00134977">
      <w:rPr>
        <w:rStyle w:val="a7"/>
        <w:sz w:val="24"/>
      </w:rPr>
      <w:instrText xml:space="preserve">PAGE  </w:instrText>
    </w:r>
    <w:r w:rsidRPr="00134977">
      <w:rPr>
        <w:rStyle w:val="a7"/>
        <w:sz w:val="24"/>
      </w:rPr>
      <w:fldChar w:fldCharType="separate"/>
    </w:r>
    <w:r w:rsidR="00F6488C">
      <w:rPr>
        <w:rStyle w:val="a7"/>
        <w:noProof/>
        <w:sz w:val="24"/>
      </w:rPr>
      <w:t>3</w:t>
    </w:r>
    <w:r w:rsidRPr="00134977">
      <w:rPr>
        <w:rStyle w:val="a7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802697"/>
      <w:docPartObj>
        <w:docPartGallery w:val="Page Numbers (Top of Page)"/>
        <w:docPartUnique/>
      </w:docPartObj>
    </w:sdtPr>
    <w:sdtEndPr/>
    <w:sdtContent>
      <w:p w:rsidR="00A04476" w:rsidRDefault="00A044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EC1"/>
    <w:multiLevelType w:val="multilevel"/>
    <w:tmpl w:val="6C4063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A581D64"/>
    <w:multiLevelType w:val="hybridMultilevel"/>
    <w:tmpl w:val="8416E57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3B4740CA"/>
    <w:multiLevelType w:val="hybridMultilevel"/>
    <w:tmpl w:val="A3D47034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">
    <w:nsid w:val="4A3C1254"/>
    <w:multiLevelType w:val="multilevel"/>
    <w:tmpl w:val="9A40EE8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53B33F0D"/>
    <w:multiLevelType w:val="hybridMultilevel"/>
    <w:tmpl w:val="09C8B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B49E2"/>
    <w:rsid w:val="000C4C30"/>
    <w:rsid w:val="000C54CB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2F7248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D0EE0"/>
    <w:rsid w:val="003E22CA"/>
    <w:rsid w:val="003E34C5"/>
    <w:rsid w:val="003F158E"/>
    <w:rsid w:val="003F6ACD"/>
    <w:rsid w:val="00413EAE"/>
    <w:rsid w:val="00421A22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44DF"/>
    <w:rsid w:val="004F5FCE"/>
    <w:rsid w:val="005153A9"/>
    <w:rsid w:val="00516303"/>
    <w:rsid w:val="00517029"/>
    <w:rsid w:val="00523688"/>
    <w:rsid w:val="005448B5"/>
    <w:rsid w:val="00547C03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C53EB"/>
    <w:rsid w:val="005D1AA0"/>
    <w:rsid w:val="005D3E47"/>
    <w:rsid w:val="005E719A"/>
    <w:rsid w:val="005F7339"/>
    <w:rsid w:val="0061137B"/>
    <w:rsid w:val="00612598"/>
    <w:rsid w:val="00616E1B"/>
    <w:rsid w:val="006260F1"/>
    <w:rsid w:val="006342D8"/>
    <w:rsid w:val="00643CED"/>
    <w:rsid w:val="0064406E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04476"/>
    <w:rsid w:val="00A2387A"/>
    <w:rsid w:val="00A309A6"/>
    <w:rsid w:val="00A3171A"/>
    <w:rsid w:val="00A32343"/>
    <w:rsid w:val="00A32EDE"/>
    <w:rsid w:val="00A33B5F"/>
    <w:rsid w:val="00A55D70"/>
    <w:rsid w:val="00A7501C"/>
    <w:rsid w:val="00A820B0"/>
    <w:rsid w:val="00A8581C"/>
    <w:rsid w:val="00A92359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73030"/>
    <w:rsid w:val="00BA52D1"/>
    <w:rsid w:val="00BA5972"/>
    <w:rsid w:val="00BA6922"/>
    <w:rsid w:val="00BB69E8"/>
    <w:rsid w:val="00BC5B33"/>
    <w:rsid w:val="00BD0BFE"/>
    <w:rsid w:val="00BE244E"/>
    <w:rsid w:val="00BF4148"/>
    <w:rsid w:val="00C3328E"/>
    <w:rsid w:val="00C43A41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01A"/>
    <w:rsid w:val="00D00240"/>
    <w:rsid w:val="00D16D31"/>
    <w:rsid w:val="00D21EA1"/>
    <w:rsid w:val="00D259A6"/>
    <w:rsid w:val="00D33A4B"/>
    <w:rsid w:val="00D42F9E"/>
    <w:rsid w:val="00D64078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6488C"/>
    <w:rsid w:val="00F70F16"/>
    <w:rsid w:val="00F714BC"/>
    <w:rsid w:val="00F81637"/>
    <w:rsid w:val="00F857B0"/>
    <w:rsid w:val="00F93CAA"/>
    <w:rsid w:val="00F96592"/>
    <w:rsid w:val="00FA5911"/>
    <w:rsid w:val="00FA7180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c">
    <w:name w:val="Normal (Web)"/>
    <w:basedOn w:val="a"/>
    <w:uiPriority w:val="99"/>
    <w:unhideWhenUsed/>
    <w:rsid w:val="004F44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4F44DF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A0447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C27C-1E43-413A-9631-B4E90BE2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37</TotalTime>
  <Pages>3</Pages>
  <Words>621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Админ</cp:lastModifiedBy>
  <cp:revision>9</cp:revision>
  <cp:lastPrinted>2022-06-23T07:33:00Z</cp:lastPrinted>
  <dcterms:created xsi:type="dcterms:W3CDTF">2018-09-24T12:41:00Z</dcterms:created>
  <dcterms:modified xsi:type="dcterms:W3CDTF">2022-06-23T07:34:00Z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ИХ.1036/упр.18</vt:lpwstr>
  </property>
  <property fmtid="{D5CDD505-2E9C-101B-9397-08002B2CF9AE}" pid="9" name="от">
    <vt:lpwstr>31.08.2018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10093230</vt:lpwstr>
  </property>
</Properties>
</file>