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B" w:rsidRPr="008C7EDF" w:rsidRDefault="002C49E6" w:rsidP="002C49E6">
      <w:pPr>
        <w:jc w:val="right"/>
        <w:rPr>
          <w:szCs w:val="28"/>
        </w:rPr>
      </w:pPr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№ п.п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Чекменев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«Михайловская средняя школа»  Ярославского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Тестова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применяемый в строительстве. Перспективные профессии в сфере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Видакас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«Let’sCook!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Урок в технологии CLIL включает знакомство обучающихся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обучающимися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«Outofordinary»(Интересное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обучающихся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Дерунова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конкурса «Учитель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(остроугольный, тупоугольный, прямоугольный)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дуализма.как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«Исследовании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F5" w:rsidRDefault="00734CF5">
      <w:r>
        <w:separator/>
      </w:r>
    </w:p>
  </w:endnote>
  <w:endnote w:type="continuationSeparator" w:id="1">
    <w:p w:rsidR="00734CF5" w:rsidRDefault="0073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B7C68" w:rsidP="00352147">
    <w:pPr>
      <w:pStyle w:val="a8"/>
      <w:rPr>
        <w:sz w:val="16"/>
        <w:lang w:val="en-US"/>
      </w:rPr>
    </w:pPr>
    <w:fldSimple w:instr=" DOCPROPERTY &quot;ИД&quot; \* MERGEFORMAT ">
      <w:r w:rsidR="004A07B8" w:rsidRPr="004A07B8">
        <w:rPr>
          <w:sz w:val="16"/>
        </w:rPr>
        <w:t>13277524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C7EDF" w:rsidRPr="008C7EDF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B7C6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A07B8" w:rsidRPr="004A07B8">
        <w:rPr>
          <w:sz w:val="18"/>
          <w:szCs w:val="18"/>
        </w:rPr>
        <w:t>13277524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C7EDF" w:rsidRPr="008C7EDF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F5" w:rsidRDefault="00734CF5">
      <w:r>
        <w:separator/>
      </w:r>
    </w:p>
  </w:footnote>
  <w:footnote w:type="continuationSeparator" w:id="1">
    <w:p w:rsidR="00734CF5" w:rsidRDefault="0073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B7C6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B7C6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106F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4CF5"/>
    <w:rsid w:val="00737D9D"/>
    <w:rsid w:val="00761EB2"/>
    <w:rsid w:val="00772602"/>
    <w:rsid w:val="00791794"/>
    <w:rsid w:val="007A6943"/>
    <w:rsid w:val="007A6E55"/>
    <w:rsid w:val="007B3F54"/>
    <w:rsid w:val="007B7C68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1E01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06FA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30CA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AGR_konstr@outlook.com</cp:lastModifiedBy>
  <cp:revision>3</cp:revision>
  <cp:lastPrinted>2011-06-07T12:47:00Z</cp:lastPrinted>
  <dcterms:created xsi:type="dcterms:W3CDTF">2020-04-17T10:02:00Z</dcterms:created>
  <dcterms:modified xsi:type="dcterms:W3CDTF">2020-04-20T07:36:00Z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